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BE" w:rsidRPr="00CC0321" w:rsidRDefault="00B00ABE" w:rsidP="00A83FE4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C0321">
        <w:rPr>
          <w:rFonts w:ascii="Times New Roman" w:hAnsi="Times New Roman" w:cs="Times New Roman"/>
          <w:b/>
          <w:bCs/>
          <w:color w:val="FF0000"/>
          <w:sz w:val="40"/>
          <w:szCs w:val="40"/>
        </w:rPr>
        <w:t>Уважаемые родители!</w:t>
      </w:r>
    </w:p>
    <w:p w:rsidR="00B00ABE" w:rsidRDefault="00B00ABE" w:rsidP="00A83F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ГАУЗ СО «Пышминская ЦРБ» предлагает </w:t>
      </w:r>
      <w:r w:rsidRPr="00CC032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пройти медицинскую реабилитацию Вашим детям</w:t>
      </w:r>
      <w:r>
        <w:rPr>
          <w:rFonts w:ascii="Times New Roman" w:hAnsi="Times New Roman" w:cs="Times New Roman"/>
          <w:sz w:val="32"/>
          <w:szCs w:val="32"/>
        </w:rPr>
        <w:t xml:space="preserve"> в ГАУЗ СО «Областная специализированная больница восстановительного лечения «Маян».</w:t>
      </w:r>
    </w:p>
    <w:p w:rsidR="00B00ABE" w:rsidRDefault="00B00ABE" w:rsidP="00A83FE4">
      <w:pPr>
        <w:jc w:val="both"/>
        <w:rPr>
          <w:rFonts w:ascii="Times New Roman" w:hAnsi="Times New Roman" w:cs="Times New Roman"/>
          <w:sz w:val="32"/>
          <w:szCs w:val="32"/>
        </w:rPr>
      </w:pPr>
      <w:r w:rsidRPr="00AE554B">
        <w:rPr>
          <w:rFonts w:ascii="Times New Roman" w:hAnsi="Times New Roman" w:cs="Times New Roman"/>
          <w:sz w:val="32"/>
          <w:szCs w:val="32"/>
        </w:rPr>
        <w:t xml:space="preserve">Профиль санаторно-курортного лечения </w:t>
      </w:r>
      <w:r>
        <w:rPr>
          <w:rFonts w:ascii="Times New Roman" w:hAnsi="Times New Roman" w:cs="Times New Roman"/>
          <w:sz w:val="32"/>
          <w:szCs w:val="32"/>
        </w:rPr>
        <w:t xml:space="preserve">данного учреждения </w:t>
      </w:r>
      <w:r w:rsidRPr="00AE554B">
        <w:rPr>
          <w:rFonts w:ascii="Times New Roman" w:hAnsi="Times New Roman" w:cs="Times New Roman"/>
          <w:sz w:val="32"/>
          <w:szCs w:val="32"/>
        </w:rPr>
        <w:t xml:space="preserve">предусматривает реабилитационно-восстановительное лечение заболеваний желудочно-кишечного тракта, </w:t>
      </w:r>
      <w:r>
        <w:rPr>
          <w:rFonts w:ascii="Times New Roman" w:hAnsi="Times New Roman" w:cs="Times New Roman"/>
          <w:sz w:val="32"/>
          <w:szCs w:val="32"/>
        </w:rPr>
        <w:t xml:space="preserve">органов дыхания, </w:t>
      </w:r>
      <w:r w:rsidRPr="00AE554B">
        <w:rPr>
          <w:rFonts w:ascii="Times New Roman" w:hAnsi="Times New Roman" w:cs="Times New Roman"/>
          <w:sz w:val="32"/>
          <w:szCs w:val="32"/>
        </w:rPr>
        <w:t>кожных заболеваний</w:t>
      </w:r>
      <w:r>
        <w:rPr>
          <w:rFonts w:ascii="Times New Roman" w:hAnsi="Times New Roman" w:cs="Times New Roman"/>
          <w:sz w:val="32"/>
          <w:szCs w:val="32"/>
        </w:rPr>
        <w:t xml:space="preserve"> детей с 7 до 18 лет, а также реабилитацию после перенесённой новой коронавирусной инфекции.</w:t>
      </w:r>
    </w:p>
    <w:p w:rsidR="00B00ABE" w:rsidRPr="00CC0321" w:rsidRDefault="00B00ABE" w:rsidP="00CC0321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C0321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Срок реабилитации составляет 14 дней.</w:t>
      </w:r>
    </w:p>
    <w:p w:rsidR="00B00ABE" w:rsidRPr="00CC0321" w:rsidRDefault="00B00ABE" w:rsidP="00CC0321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C032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Заезды детей по графику, утверждённому </w:t>
      </w:r>
    </w:p>
    <w:p w:rsidR="00B00ABE" w:rsidRPr="00CC0321" w:rsidRDefault="00B00ABE" w:rsidP="00CC0321">
      <w:pPr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C032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Министерством здравоохранения Свердловской области.</w:t>
      </w:r>
    </w:p>
    <w:p w:rsidR="00B00ABE" w:rsidRDefault="00B00ABE" w:rsidP="00CC0321">
      <w:pPr>
        <w:ind w:left="3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.25pt;margin-top:11.85pt;width:191.05pt;height:129.6pt;z-index:251658240;visibility:visible;mso-position-horizontal-relative:margin">
            <v:imagedata r:id="rId4" o:title=""/>
            <o:lock v:ext="edit" aspectratio="f"/>
            <w10:wrap anchorx="margin"/>
          </v:shape>
        </w:pict>
      </w:r>
      <w:r>
        <w:rPr>
          <w:rFonts w:ascii="Times New Roman" w:hAnsi="Times New Roman" w:cs="Times New Roman"/>
          <w:sz w:val="32"/>
          <w:szCs w:val="32"/>
        </w:rPr>
        <w:t>ГАУЗ СО «Областная специализированная больница восстановительного лечения «Маян»</w:t>
      </w:r>
      <w:r w:rsidRPr="006F4E5C">
        <w:rPr>
          <w:rFonts w:ascii="Times New Roman" w:hAnsi="Times New Roman" w:cs="Times New Roman"/>
          <w:sz w:val="32"/>
          <w:szCs w:val="32"/>
        </w:rPr>
        <w:t xml:space="preserve"> расположена в тихом местечке п. Маян, недалеко от города Талица, в окружении соснового леса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F4E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</w:t>
      </w:r>
      <w:r w:rsidRPr="006F4E5C">
        <w:rPr>
          <w:rFonts w:ascii="Times New Roman" w:hAnsi="Times New Roman" w:cs="Times New Roman"/>
          <w:sz w:val="32"/>
          <w:szCs w:val="32"/>
        </w:rPr>
        <w:t>истый целебный воздух, сосновый бор создают отличные условия для полноценного отдыха и лечения.</w:t>
      </w:r>
    </w:p>
    <w:p w:rsidR="00B00ABE" w:rsidRPr="006F4E5C" w:rsidRDefault="00B00ABE" w:rsidP="006F4E5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Реабилитация включает в себя большой с</w:t>
      </w:r>
      <w:r w:rsidRPr="006F4E5C">
        <w:rPr>
          <w:rFonts w:ascii="Times New Roman" w:hAnsi="Times New Roman" w:cs="Times New Roman"/>
          <w:sz w:val="32"/>
          <w:szCs w:val="32"/>
        </w:rPr>
        <w:t>пектр лечебно-диагностических услуг</w:t>
      </w:r>
      <w:r>
        <w:rPr>
          <w:rFonts w:ascii="Times New Roman" w:hAnsi="Times New Roman" w:cs="Times New Roman"/>
          <w:sz w:val="32"/>
          <w:szCs w:val="32"/>
        </w:rPr>
        <w:t>: в</w:t>
      </w:r>
      <w:r w:rsidRPr="006F4E5C">
        <w:rPr>
          <w:rFonts w:ascii="Times New Roman" w:hAnsi="Times New Roman" w:cs="Times New Roman"/>
          <w:sz w:val="32"/>
          <w:szCs w:val="32"/>
        </w:rPr>
        <w:t>одолечение</w:t>
      </w:r>
      <w:r>
        <w:rPr>
          <w:rFonts w:ascii="Times New Roman" w:hAnsi="Times New Roman" w:cs="Times New Roman"/>
          <w:sz w:val="32"/>
          <w:szCs w:val="32"/>
        </w:rPr>
        <w:t>, г</w:t>
      </w:r>
      <w:r w:rsidRPr="006F4E5C">
        <w:rPr>
          <w:rFonts w:ascii="Times New Roman" w:hAnsi="Times New Roman" w:cs="Times New Roman"/>
          <w:sz w:val="32"/>
          <w:szCs w:val="32"/>
        </w:rPr>
        <w:t>рязелечение</w:t>
      </w:r>
      <w:r>
        <w:rPr>
          <w:rFonts w:ascii="Times New Roman" w:hAnsi="Times New Roman" w:cs="Times New Roman"/>
          <w:sz w:val="32"/>
          <w:szCs w:val="32"/>
        </w:rPr>
        <w:t>, ф</w:t>
      </w:r>
      <w:r w:rsidRPr="006F4E5C">
        <w:rPr>
          <w:rFonts w:ascii="Times New Roman" w:hAnsi="Times New Roman" w:cs="Times New Roman"/>
          <w:sz w:val="32"/>
          <w:szCs w:val="32"/>
        </w:rPr>
        <w:t>изиолечение</w:t>
      </w:r>
      <w:r>
        <w:rPr>
          <w:rFonts w:ascii="Times New Roman" w:hAnsi="Times New Roman" w:cs="Times New Roman"/>
          <w:sz w:val="32"/>
          <w:szCs w:val="32"/>
        </w:rPr>
        <w:t>, ф</w:t>
      </w:r>
      <w:r w:rsidRPr="006F4E5C">
        <w:rPr>
          <w:rFonts w:ascii="Times New Roman" w:hAnsi="Times New Roman" w:cs="Times New Roman"/>
          <w:sz w:val="32"/>
          <w:szCs w:val="32"/>
        </w:rPr>
        <w:t>итотерапия</w:t>
      </w:r>
      <w:r>
        <w:rPr>
          <w:rFonts w:ascii="Times New Roman" w:hAnsi="Times New Roman" w:cs="Times New Roman"/>
          <w:sz w:val="32"/>
          <w:szCs w:val="32"/>
        </w:rPr>
        <w:t>, о</w:t>
      </w:r>
      <w:r w:rsidRPr="006F4E5C">
        <w:rPr>
          <w:rFonts w:ascii="Times New Roman" w:hAnsi="Times New Roman" w:cs="Times New Roman"/>
          <w:sz w:val="32"/>
          <w:szCs w:val="32"/>
        </w:rPr>
        <w:t>бщеукрепляющая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4E5C">
        <w:rPr>
          <w:rFonts w:ascii="Times New Roman" w:hAnsi="Times New Roman" w:cs="Times New Roman"/>
          <w:sz w:val="32"/>
          <w:szCs w:val="32"/>
        </w:rPr>
        <w:t>терапия</w:t>
      </w:r>
      <w:r>
        <w:rPr>
          <w:rFonts w:ascii="Times New Roman" w:hAnsi="Times New Roman" w:cs="Times New Roman"/>
          <w:sz w:val="32"/>
          <w:szCs w:val="32"/>
        </w:rPr>
        <w:t>, ЛФК, необходимые диагностические исследования.</w:t>
      </w:r>
    </w:p>
    <w:p w:rsidR="00B00ABE" w:rsidRDefault="00B00ABE" w:rsidP="00CC03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Проживание в комфортабельных номерах, </w:t>
      </w:r>
      <w:r w:rsidRPr="006F4E5C">
        <w:rPr>
          <w:rFonts w:ascii="Times New Roman" w:hAnsi="Times New Roman" w:cs="Times New Roman"/>
          <w:sz w:val="32"/>
          <w:szCs w:val="32"/>
        </w:rPr>
        <w:t>4-5-ти разовое</w:t>
      </w:r>
      <w:r>
        <w:rPr>
          <w:rFonts w:ascii="Times New Roman" w:hAnsi="Times New Roman" w:cs="Times New Roman"/>
          <w:sz w:val="32"/>
          <w:szCs w:val="32"/>
        </w:rPr>
        <w:t xml:space="preserve"> питание</w:t>
      </w:r>
      <w:r w:rsidRPr="006F4E5C">
        <w:rPr>
          <w:rFonts w:ascii="Times New Roman" w:hAnsi="Times New Roman" w:cs="Times New Roman"/>
          <w:sz w:val="32"/>
          <w:szCs w:val="32"/>
        </w:rPr>
        <w:t xml:space="preserve"> в соответствии диетам.</w:t>
      </w:r>
      <w:r w:rsidRPr="00CC03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0ABE" w:rsidRDefault="00B00ABE" w:rsidP="00CC032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CC032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Для получения направления на реабилитацию </w:t>
      </w:r>
    </w:p>
    <w:p w:rsidR="00B00ABE" w:rsidRDefault="00B00ABE" w:rsidP="00CC032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CC032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и оформления документов </w:t>
      </w:r>
    </w:p>
    <w:p w:rsidR="00B00ABE" w:rsidRDefault="00B00ABE" w:rsidP="00CC032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CC0321">
        <w:rPr>
          <w:rFonts w:ascii="Times New Roman" w:hAnsi="Times New Roman" w:cs="Times New Roman"/>
          <w:b/>
          <w:bCs/>
          <w:color w:val="C00000"/>
          <w:sz w:val="32"/>
          <w:szCs w:val="32"/>
        </w:rPr>
        <w:t>Вам необходимо об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ратиться к участковому педиатру (фельдшеру), </w:t>
      </w:r>
      <w:r w:rsidRPr="00CC0321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</w:p>
    <w:p w:rsidR="00B00ABE" w:rsidRPr="00CC0321" w:rsidRDefault="00B00ABE" w:rsidP="00CC032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CC0321">
        <w:rPr>
          <w:rFonts w:ascii="Times New Roman" w:hAnsi="Times New Roman" w:cs="Times New Roman"/>
          <w:b/>
          <w:bCs/>
          <w:color w:val="C00000"/>
          <w:sz w:val="32"/>
          <w:szCs w:val="32"/>
        </w:rPr>
        <w:t>(фельдшеру ФАПа).</w:t>
      </w:r>
    </w:p>
    <w:p w:rsidR="00B00ABE" w:rsidRDefault="00B00ABE" w:rsidP="006F4E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00ABE" w:rsidRPr="00CC0321" w:rsidRDefault="00B00ABE" w:rsidP="00CC0321">
      <w:pPr>
        <w:ind w:left="4956" w:firstLine="708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C032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Будьте здоровы!</w:t>
      </w:r>
    </w:p>
    <w:p w:rsidR="00B00ABE" w:rsidRPr="00CC0321" w:rsidRDefault="00B00ABE" w:rsidP="00CC0321">
      <w:pPr>
        <w:ind w:left="4956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C0321">
        <w:rPr>
          <w:rFonts w:ascii="Times New Roman" w:hAnsi="Times New Roman" w:cs="Times New Roman"/>
          <w:b/>
          <w:bCs/>
          <w:color w:val="002060"/>
          <w:sz w:val="32"/>
          <w:szCs w:val="32"/>
        </w:rPr>
        <w:t>ГАУЗ СО «Пышминская ЦРБ»</w:t>
      </w:r>
    </w:p>
    <w:sectPr w:rsidR="00B00ABE" w:rsidRPr="00CC0321" w:rsidSect="00A83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E4"/>
    <w:rsid w:val="000E2C07"/>
    <w:rsid w:val="006F4E5C"/>
    <w:rsid w:val="007710F7"/>
    <w:rsid w:val="00A83FE4"/>
    <w:rsid w:val="00AE554B"/>
    <w:rsid w:val="00B00ABE"/>
    <w:rsid w:val="00B75E16"/>
    <w:rsid w:val="00C80784"/>
    <w:rsid w:val="00CC0321"/>
    <w:rsid w:val="00D576B9"/>
    <w:rsid w:val="00D63254"/>
    <w:rsid w:val="00DB18FC"/>
    <w:rsid w:val="00F3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B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tifyleft">
    <w:name w:val="justifyleft"/>
    <w:basedOn w:val="Normal"/>
    <w:uiPriority w:val="99"/>
    <w:rsid w:val="00A8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1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4</cp:revision>
  <dcterms:created xsi:type="dcterms:W3CDTF">2023-01-11T10:26:00Z</dcterms:created>
  <dcterms:modified xsi:type="dcterms:W3CDTF">2023-03-28T09:42:00Z</dcterms:modified>
</cp:coreProperties>
</file>